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94" w:rsidRPr="0030167B" w:rsidRDefault="002E2894" w:rsidP="0030167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0167B">
        <w:rPr>
          <w:rStyle w:val="wordbrongb1"/>
          <w:rFonts w:ascii="標楷體" w:eastAsia="標楷體" w:hAnsi="標楷體" w:cs="標楷體" w:hint="eastAsia"/>
          <w:sz w:val="36"/>
          <w:szCs w:val="36"/>
        </w:rPr>
        <w:t>中華民國</w:t>
      </w:r>
      <w:r w:rsidRPr="0030167B">
        <w:rPr>
          <w:rStyle w:val="wordbrongb1"/>
          <w:rFonts w:ascii="標楷體" w:eastAsia="標楷體" w:hAnsi="標楷體" w:cs="標楷體"/>
          <w:sz w:val="36"/>
          <w:szCs w:val="36"/>
        </w:rPr>
        <w:t>100</w:t>
      </w:r>
      <w:r w:rsidRPr="0030167B">
        <w:rPr>
          <w:rStyle w:val="wordbrongb1"/>
          <w:rFonts w:ascii="標楷體" w:eastAsia="標楷體" w:hAnsi="標楷體" w:cs="標楷體" w:hint="eastAsia"/>
          <w:sz w:val="36"/>
          <w:szCs w:val="36"/>
        </w:rPr>
        <w:t>年教育部全國各級學校民俗體育觀摩表演競賽</w:t>
      </w:r>
    </w:p>
    <w:p w:rsidR="002E2894" w:rsidRPr="0030167B" w:rsidRDefault="002E2894" w:rsidP="0030167B">
      <w:pPr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:rsidR="002E2894" w:rsidRPr="0030167B" w:rsidRDefault="002E2894" w:rsidP="0030167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0167B">
        <w:rPr>
          <w:rFonts w:ascii="標楷體" w:eastAsia="標楷體" w:hAnsi="標楷體" w:cs="標楷體" w:hint="eastAsia"/>
          <w:b/>
          <w:bCs/>
          <w:sz w:val="36"/>
          <w:szCs w:val="36"/>
        </w:rPr>
        <w:t>撥拉棒成績</w:t>
      </w:r>
    </w:p>
    <w:p w:rsidR="002E2894" w:rsidRDefault="002E2894" w:rsidP="008E0CE8">
      <w:pPr>
        <w:pStyle w:val="Default"/>
        <w:rPr>
          <w:rFonts w:ascii="標楷體" w:eastAsia="標楷體" w:hAnsi="標楷體" w:cs="Times New Roman"/>
          <w:color w:val="auto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【流星】大專</w:t>
      </w:r>
      <w:r>
        <w:rPr>
          <w:rFonts w:ascii="標楷體" w:eastAsia="標楷體" w:hAnsi="標楷體" w:cs="標楷體" w:hint="eastAsia"/>
          <w:color w:val="auto"/>
          <w:sz w:val="36"/>
          <w:szCs w:val="36"/>
        </w:rPr>
        <w:t>團體組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隊　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台北體院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cs="新細明體" w:hint="eastAsia"/>
                <w:sz w:val="23"/>
                <w:szCs w:val="23"/>
              </w:rPr>
              <w:t>戲曲學院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Default="002E2894" w:rsidP="008E0CE8">
      <w:pPr>
        <w:pStyle w:val="Default"/>
        <w:rPr>
          <w:rFonts w:ascii="標楷體" w:eastAsia="標楷體" w:hAnsi="標楷體" w:cs="Times New Roman"/>
          <w:sz w:val="36"/>
          <w:szCs w:val="36"/>
        </w:rPr>
      </w:pPr>
    </w:p>
    <w:p w:rsidR="002E2894" w:rsidRDefault="002E2894" w:rsidP="008E0CE8">
      <w:pPr>
        <w:pStyle w:val="Default"/>
        <w:rPr>
          <w:rFonts w:ascii="標楷體" w:eastAsia="標楷體" w:hAnsi="標楷體" w:cs="Times New Roman"/>
          <w:color w:val="auto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【流星】國中團體組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C4D06">
        <w:rPr>
          <w:rFonts w:ascii="標楷體" w:eastAsia="標楷體" w:cs="標楷體" w:hint="eastAsia"/>
          <w:sz w:val="36"/>
          <w:szCs w:val="36"/>
        </w:rPr>
        <w:t>國小高年級團體組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台中上楓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台南歸仁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台南歸仁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C4D06">
        <w:rPr>
          <w:rFonts w:ascii="標楷體" w:eastAsia="標楷體" w:cs="標楷體" w:hint="eastAsia"/>
          <w:sz w:val="36"/>
          <w:szCs w:val="36"/>
        </w:rPr>
        <w:t>國小中年級團體組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隊　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C4D06">
        <w:rPr>
          <w:rFonts w:ascii="標楷體" w:eastAsia="標楷體" w:cs="標楷體" w:hint="eastAsia"/>
          <w:sz w:val="36"/>
          <w:szCs w:val="36"/>
        </w:rPr>
        <w:t>教師男生雙人組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台南子龍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Pr="002A6526" w:rsidRDefault="002E2894" w:rsidP="008E0CE8">
      <w:pPr>
        <w:pStyle w:val="Default"/>
        <w:rPr>
          <w:rFonts w:ascii="標楷體" w:eastAsia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2A6526">
        <w:rPr>
          <w:rFonts w:ascii="標楷體" w:eastAsia="標楷體" w:cs="標楷體" w:hint="eastAsia"/>
          <w:sz w:val="36"/>
          <w:szCs w:val="36"/>
        </w:rPr>
        <w:t>大專男生雙人組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隊　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2A6526" w:rsidRDefault="002E2894" w:rsidP="008E0CE8">
      <w:pPr>
        <w:pStyle w:val="Default"/>
        <w:rPr>
          <w:rFonts w:ascii="標楷體" w:eastAsia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2A6526">
        <w:rPr>
          <w:rFonts w:ascii="標楷體" w:eastAsia="標楷體" w:cs="標楷體" w:hint="eastAsia"/>
          <w:sz w:val="36"/>
          <w:szCs w:val="36"/>
        </w:rPr>
        <w:t>國中男生雙人組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rPr>
          <w:rFonts w:ascii="標楷體" w:eastAsia="標楷體" w:hAnsi="標楷體"/>
          <w:sz w:val="28"/>
          <w:szCs w:val="28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2A6526">
        <w:rPr>
          <w:rFonts w:ascii="標楷體" w:eastAsia="標楷體" w:cs="標楷體" w:hint="eastAsia"/>
          <w:sz w:val="36"/>
          <w:szCs w:val="36"/>
        </w:rPr>
        <w:t>國中女生雙人組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2A6526">
        <w:rPr>
          <w:rFonts w:ascii="標楷體" w:eastAsia="標楷體" w:cs="標楷體" w:hint="eastAsia"/>
          <w:sz w:val="36"/>
          <w:szCs w:val="36"/>
        </w:rPr>
        <w:t>國小高年級男生雙人組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台南日新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2A6526">
        <w:rPr>
          <w:rFonts w:ascii="標楷體" w:eastAsia="標楷體" w:cs="標楷體" w:hint="eastAsia"/>
          <w:sz w:val="36"/>
          <w:szCs w:val="36"/>
        </w:rPr>
        <w:t>國小高年級女生雙人組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屏東西勢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2A6526">
        <w:rPr>
          <w:rFonts w:ascii="標楷體" w:eastAsia="標楷體" w:cs="標楷體" w:hint="eastAsia"/>
          <w:sz w:val="36"/>
          <w:szCs w:val="36"/>
        </w:rPr>
        <w:t>國小中年級男生雙人組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高雄龍肚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2A6526" w:rsidRDefault="002E2894" w:rsidP="008E0CE8">
      <w:pPr>
        <w:pStyle w:val="Default"/>
        <w:rPr>
          <w:rFonts w:ascii="標楷體" w:eastAsia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2A6526">
        <w:rPr>
          <w:rFonts w:ascii="標楷體" w:eastAsia="標楷體" w:cs="標楷體" w:hint="eastAsia"/>
          <w:sz w:val="36"/>
          <w:szCs w:val="36"/>
        </w:rPr>
        <w:t>國小中年級女生雙人組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A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>B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>
        <w:rPr>
          <w:rFonts w:ascii="標楷體" w:eastAsia="標楷體" w:cs="標楷體" w:hint="eastAsia"/>
          <w:sz w:val="36"/>
          <w:szCs w:val="36"/>
        </w:rPr>
        <w:t>教師男生個人組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葉國維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台中喀哩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黃界錫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台中潭陽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劉名峰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台南龍崎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蘇士勳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8E7B1D">
        <w:rPr>
          <w:rFonts w:ascii="標楷體" w:eastAsia="標楷體" w:cs="標楷體" w:hint="eastAsia"/>
          <w:sz w:val="36"/>
          <w:szCs w:val="36"/>
        </w:rPr>
        <w:t>教師女生個人組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周宛柔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8E7B1D">
        <w:rPr>
          <w:rFonts w:ascii="標楷體" w:eastAsia="標楷體" w:cs="標楷體" w:hint="eastAsia"/>
          <w:sz w:val="36"/>
          <w:szCs w:val="36"/>
        </w:rPr>
        <w:t>大專男生個人組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台北體院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王俊偉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台北體院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張國韋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許宸繽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林建賢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8E7B1D">
        <w:rPr>
          <w:rFonts w:ascii="標楷體" w:eastAsia="標楷體" w:cs="標楷體" w:hint="eastAsia"/>
          <w:sz w:val="36"/>
          <w:szCs w:val="36"/>
        </w:rPr>
        <w:t>大專女生個人組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台北體院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簡梓婕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8E7B1D">
        <w:rPr>
          <w:rFonts w:ascii="標楷體" w:eastAsia="標楷體" w:cs="標楷體" w:hint="eastAsia"/>
          <w:sz w:val="36"/>
          <w:szCs w:val="36"/>
        </w:rPr>
        <w:t>國中男生個人組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鄭孟浩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尤梓懿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台南關廟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楊若翔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8E7B1D">
        <w:rPr>
          <w:rFonts w:ascii="標楷體" w:eastAsia="標楷體" w:cs="標楷體" w:hint="eastAsia"/>
          <w:sz w:val="36"/>
          <w:szCs w:val="36"/>
        </w:rPr>
        <w:t>國中女生個人組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林小愛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鄭雅馨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8E7B1D">
        <w:rPr>
          <w:rFonts w:ascii="標楷體" w:eastAsia="標楷體" w:cs="標楷體" w:hint="eastAsia"/>
          <w:sz w:val="36"/>
          <w:szCs w:val="36"/>
        </w:rPr>
        <w:t>國小高年級男生個人組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台南日新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黃文其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吳健榆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台南龍崎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蕭榮笙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陳金諺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台中東新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張譽耀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台南五甲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許廷維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台中上楓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鄧智豪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台南日新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徐德裕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李偉漢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台南保西魏志凱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陳品翰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台南五甲呂英題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Default="002E2894" w:rsidP="008E0CE8">
      <w:pPr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54A82">
        <w:rPr>
          <w:rFonts w:ascii="標楷體" w:eastAsia="標楷體" w:cs="標楷體" w:hint="eastAsia"/>
          <w:sz w:val="36"/>
          <w:szCs w:val="36"/>
        </w:rPr>
        <w:t>國小高年級女生個人組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歐子璇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台南歸仁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林姿綺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台南歸仁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黃雁琳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屏東西勢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李怡慧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游喻琇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屏東西勢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張孟芸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甲等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54A82">
        <w:rPr>
          <w:rFonts w:ascii="標楷體" w:eastAsia="標楷體" w:cs="標楷體" w:hint="eastAsia"/>
          <w:sz w:val="36"/>
          <w:szCs w:val="36"/>
        </w:rPr>
        <w:t>國小中年級男生個人組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高雄龍肚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陳冠霖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高雄龍肚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黃治庭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54A82">
        <w:rPr>
          <w:rFonts w:ascii="標楷體" w:eastAsia="標楷體" w:cs="標楷體" w:hint="eastAsia"/>
          <w:sz w:val="36"/>
          <w:szCs w:val="36"/>
        </w:rPr>
        <w:t>國小中年級女生個人組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羅唯汶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羅筱甯</w:t>
            </w:r>
          </w:p>
        </w:tc>
        <w:tc>
          <w:tcPr>
            <w:tcW w:w="1002" w:type="dxa"/>
          </w:tcPr>
          <w:p w:rsidR="002E2894" w:rsidRPr="007E723F" w:rsidRDefault="002E2894" w:rsidP="008E0CE8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台南子龍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張羽萱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優等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54A82">
        <w:rPr>
          <w:rFonts w:ascii="標楷體" w:eastAsia="標楷體" w:cs="標楷體" w:hint="eastAsia"/>
          <w:sz w:val="36"/>
          <w:szCs w:val="36"/>
        </w:rPr>
        <w:t>國小低年級男生個人組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黃尚億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Default="002E2894" w:rsidP="008E0CE8">
      <w:pPr>
        <w:rPr>
          <w:rFonts w:ascii="標楷體" w:eastAsia="標楷體" w:hAnsi="標楷體"/>
        </w:rPr>
      </w:pPr>
    </w:p>
    <w:p w:rsidR="002E2894" w:rsidRDefault="002E2894" w:rsidP="008E0CE8">
      <w:pPr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54A82">
        <w:rPr>
          <w:rFonts w:ascii="標楷體" w:eastAsia="標楷體" w:cs="標楷體" w:hint="eastAsia"/>
          <w:sz w:val="36"/>
          <w:szCs w:val="36"/>
        </w:rPr>
        <w:t>國小低年級女生個人組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秦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葳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陳奕均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特優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54A82">
        <w:rPr>
          <w:rFonts w:ascii="標楷體" w:eastAsia="標楷體" w:cs="標楷體" w:hint="eastAsia"/>
          <w:sz w:val="40"/>
          <w:szCs w:val="40"/>
        </w:rPr>
        <w:t>教師男生競速組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謝承鏞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台南龍崎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蘇士勳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台南子龍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黃國峰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C54A82">
        <w:rPr>
          <w:rFonts w:ascii="標楷體" w:eastAsia="標楷體" w:cs="標楷體" w:hint="eastAsia"/>
          <w:sz w:val="36"/>
          <w:szCs w:val="36"/>
        </w:rPr>
        <w:t>教師女生競速組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周宛柔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</w:tbl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大專男生競速組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台北體院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王俊偉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林建賢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許宸繽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</w:tbl>
    <w:p w:rsidR="002E2894" w:rsidRDefault="002E2894" w:rsidP="008E0CE8">
      <w:pPr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大專女生競速組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台北體院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王藝玲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40"/>
          <w:szCs w:val="40"/>
        </w:rPr>
        <w:t>國中男生競速組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劉豐毓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陳柏宇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國中女生競速組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林小愛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戲曲學院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鄭雅馨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國小高年級男生競速組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林瑋閔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雲林中正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陳品翰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台中上楓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林怡榮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</w:rPr>
      </w:pPr>
    </w:p>
    <w:p w:rsidR="002E2894" w:rsidRDefault="002E2894" w:rsidP="008E0CE8">
      <w:pPr>
        <w:spacing w:line="400" w:lineRule="exact"/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國小高年級女生競速組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台中上楓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林暄錡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屏東西勢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張孟芸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游喻琇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國小中年級男生競速組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羅章育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新竹中興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沈峯賢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台南子龍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蔡明軒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國小中年級女生競速組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台南子龍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張羽萱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羅唯汶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薛硯庭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</w:tr>
    </w:tbl>
    <w:p w:rsidR="002E2894" w:rsidRDefault="002E2894" w:rsidP="008E0CE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2E2894" w:rsidRPr="00CC4D06" w:rsidRDefault="002E2894" w:rsidP="008E0CE8">
      <w:pPr>
        <w:pStyle w:val="Default"/>
        <w:rPr>
          <w:rFonts w:ascii="標楷體" w:eastAsia="標楷體" w:cs="Times New Roman"/>
          <w:sz w:val="23"/>
          <w:szCs w:val="23"/>
        </w:rPr>
      </w:pPr>
      <w:r>
        <w:rPr>
          <w:rFonts w:ascii="標楷體" w:eastAsia="標楷體" w:hAnsi="標楷體" w:cs="標楷體" w:hint="eastAsia"/>
          <w:sz w:val="36"/>
          <w:szCs w:val="36"/>
        </w:rPr>
        <w:t>【流星】</w:t>
      </w:r>
      <w:r w:rsidRPr="00553679">
        <w:rPr>
          <w:rFonts w:ascii="標楷體" w:eastAsia="標楷體" w:cs="標楷體" w:hint="eastAsia"/>
          <w:sz w:val="36"/>
          <w:szCs w:val="36"/>
        </w:rPr>
        <w:t>國小低年級女生競速組</w:t>
      </w:r>
    </w:p>
    <w:tbl>
      <w:tblPr>
        <w:tblW w:w="3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094"/>
        <w:gridCol w:w="1002"/>
      </w:tblGrid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</w:rPr>
            </w:pPr>
            <w:r w:rsidRPr="004053FA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參賽者姓名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 w:hint="eastAsia"/>
                <w:sz w:val="28"/>
                <w:szCs w:val="28"/>
              </w:rPr>
              <w:t>名　次</w:t>
            </w:r>
          </w:p>
        </w:tc>
      </w:tr>
      <w:tr w:rsidR="002E2894" w:rsidRPr="004053FA">
        <w:tc>
          <w:tcPr>
            <w:tcW w:w="785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53FA"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2094" w:type="dxa"/>
          </w:tcPr>
          <w:p w:rsidR="002E2894" w:rsidRPr="004053FA" w:rsidRDefault="002E2894" w:rsidP="008E0CE8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4053FA">
              <w:rPr>
                <w:rFonts w:hint="eastAsia"/>
                <w:sz w:val="23"/>
                <w:szCs w:val="23"/>
              </w:rPr>
              <w:t>台中東寶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秦</w:t>
            </w:r>
            <w:r w:rsidRPr="004053FA">
              <w:rPr>
                <w:sz w:val="23"/>
                <w:szCs w:val="23"/>
              </w:rPr>
              <w:t xml:space="preserve"> </w:t>
            </w:r>
            <w:r w:rsidRPr="004053FA">
              <w:rPr>
                <w:rFonts w:hint="eastAsia"/>
                <w:sz w:val="23"/>
                <w:szCs w:val="23"/>
              </w:rPr>
              <w:t>葳</w:t>
            </w:r>
          </w:p>
        </w:tc>
        <w:tc>
          <w:tcPr>
            <w:tcW w:w="1002" w:type="dxa"/>
          </w:tcPr>
          <w:p w:rsidR="002E2894" w:rsidRPr="004053FA" w:rsidRDefault="002E2894" w:rsidP="008E0C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</w:tr>
    </w:tbl>
    <w:p w:rsidR="002E2894" w:rsidRDefault="002E2894" w:rsidP="00553679">
      <w:pPr>
        <w:rPr>
          <w:rFonts w:ascii="標楷體" w:eastAsia="標楷體" w:hAnsi="標楷體"/>
        </w:rPr>
      </w:pPr>
    </w:p>
    <w:sectPr w:rsidR="002E2894" w:rsidSect="00C670B3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94" w:rsidRDefault="002E2894" w:rsidP="00CC4D06">
      <w:r>
        <w:separator/>
      </w:r>
    </w:p>
  </w:endnote>
  <w:endnote w:type="continuationSeparator" w:id="1">
    <w:p w:rsidR="002E2894" w:rsidRDefault="002E2894" w:rsidP="00CC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j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94" w:rsidRDefault="002E2894" w:rsidP="00CC4D06">
      <w:r>
        <w:separator/>
      </w:r>
    </w:p>
  </w:footnote>
  <w:footnote w:type="continuationSeparator" w:id="1">
    <w:p w:rsidR="002E2894" w:rsidRDefault="002E2894" w:rsidP="00CC4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186"/>
    <w:rsid w:val="0002134C"/>
    <w:rsid w:val="00102222"/>
    <w:rsid w:val="002A6526"/>
    <w:rsid w:val="002E2894"/>
    <w:rsid w:val="0030167B"/>
    <w:rsid w:val="00371A0B"/>
    <w:rsid w:val="004053FA"/>
    <w:rsid w:val="004B5186"/>
    <w:rsid w:val="00553679"/>
    <w:rsid w:val="00591081"/>
    <w:rsid w:val="0071446C"/>
    <w:rsid w:val="00795D88"/>
    <w:rsid w:val="007E723F"/>
    <w:rsid w:val="00810F2F"/>
    <w:rsid w:val="00854F42"/>
    <w:rsid w:val="008E0CE8"/>
    <w:rsid w:val="008E7B1D"/>
    <w:rsid w:val="00931129"/>
    <w:rsid w:val="009339B8"/>
    <w:rsid w:val="009521D0"/>
    <w:rsid w:val="00A73E58"/>
    <w:rsid w:val="00B66136"/>
    <w:rsid w:val="00C54A82"/>
    <w:rsid w:val="00C670B3"/>
    <w:rsid w:val="00C7421D"/>
    <w:rsid w:val="00C9485B"/>
    <w:rsid w:val="00CC47C2"/>
    <w:rsid w:val="00CC4D06"/>
    <w:rsid w:val="00D656CC"/>
    <w:rsid w:val="00DC6A8C"/>
    <w:rsid w:val="00E925CB"/>
    <w:rsid w:val="00ED3F1E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8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5186"/>
    <w:pPr>
      <w:widowControl w:val="0"/>
      <w:autoSpaceDE w:val="0"/>
      <w:autoSpaceDN w:val="0"/>
      <w:adjustRightInd w:val="0"/>
    </w:pPr>
    <w:rPr>
      <w:rFonts w:ascii="標楷體j...." w:eastAsia="標楷體j...." w:cs="標楷體j....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4B518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字元"/>
    <w:basedOn w:val="Normal"/>
    <w:uiPriority w:val="99"/>
    <w:rsid w:val="004B51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C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4D06"/>
    <w:rPr>
      <w:kern w:val="2"/>
    </w:rPr>
  </w:style>
  <w:style w:type="paragraph" w:styleId="Footer">
    <w:name w:val="footer"/>
    <w:basedOn w:val="Normal"/>
    <w:link w:val="FooterChar"/>
    <w:uiPriority w:val="99"/>
    <w:rsid w:val="00CC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4D06"/>
    <w:rPr>
      <w:kern w:val="2"/>
    </w:rPr>
  </w:style>
  <w:style w:type="character" w:customStyle="1" w:styleId="wordbrongb1">
    <w:name w:val="word_brong_b1"/>
    <w:basedOn w:val="DefaultParagraphFont"/>
    <w:uiPriority w:val="99"/>
    <w:rsid w:val="0030167B"/>
    <w:rPr>
      <w:b/>
      <w:bCs/>
      <w:color w:val="9966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363</Words>
  <Characters>2071</Characters>
  <Application>Microsoft Office Outlook</Application>
  <DocSecurity>0</DocSecurity>
  <Lines>0</Lines>
  <Paragraphs>0</Paragraphs>
  <ScaleCrop>false</ScaleCrop>
  <Company>歸仁國小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臺南縣99年南瀛盃民俗體育【流星球】團體賽評分表</dc:title>
  <dc:subject/>
  <dc:creator>二樓電腦教室</dc:creator>
  <cp:keywords/>
  <dc:description/>
  <cp:lastModifiedBy>user</cp:lastModifiedBy>
  <cp:revision>2</cp:revision>
  <dcterms:created xsi:type="dcterms:W3CDTF">2011-06-02T10:48:00Z</dcterms:created>
  <dcterms:modified xsi:type="dcterms:W3CDTF">2011-06-02T10:48:00Z</dcterms:modified>
</cp:coreProperties>
</file>